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92" w:rsidRPr="00CE3D16" w:rsidRDefault="00832A92" w:rsidP="002B0FE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smartTag w:uri="urn:schemas-microsoft-com:office:smarttags" w:element="place">
        <w:r w:rsidRPr="00CE3D16">
          <w:rPr>
            <w:rFonts w:ascii="Arial" w:hAnsi="Arial" w:cs="Arial"/>
            <w:b/>
            <w:i/>
            <w:sz w:val="36"/>
            <w:szCs w:val="36"/>
          </w:rPr>
          <w:t>Lakeside</w:t>
        </w:r>
      </w:smartTag>
      <w:r w:rsidRPr="00CE3D16">
        <w:rPr>
          <w:rFonts w:ascii="Arial" w:hAnsi="Arial" w:cs="Arial"/>
          <w:b/>
          <w:i/>
          <w:sz w:val="36"/>
          <w:szCs w:val="36"/>
        </w:rPr>
        <w:t xml:space="preserve"> Medical Centre</w:t>
      </w:r>
    </w:p>
    <w:p w:rsidR="00832A92" w:rsidRPr="00CE3D16" w:rsidRDefault="00832A92" w:rsidP="002B0FE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CE3D16">
        <w:rPr>
          <w:rFonts w:ascii="Arial" w:hAnsi="Arial" w:cs="Arial"/>
          <w:b/>
          <w:i/>
          <w:sz w:val="36"/>
          <w:szCs w:val="36"/>
        </w:rPr>
        <w:t>Patient Participation Group</w:t>
      </w:r>
    </w:p>
    <w:p w:rsidR="00832A92" w:rsidRDefault="00832A92" w:rsidP="002B0FE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832A92" w:rsidRPr="00CE3D16" w:rsidRDefault="00832A92" w:rsidP="002B0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D16">
        <w:rPr>
          <w:rFonts w:ascii="Arial" w:hAnsi="Arial" w:cs="Arial"/>
          <w:b/>
          <w:sz w:val="24"/>
          <w:szCs w:val="24"/>
        </w:rPr>
        <w:t xml:space="preserve">Minutes of Meeting Held on </w:t>
      </w:r>
      <w:r>
        <w:rPr>
          <w:rFonts w:ascii="Arial" w:hAnsi="Arial" w:cs="Arial"/>
          <w:b/>
          <w:sz w:val="24"/>
          <w:szCs w:val="24"/>
        </w:rPr>
        <w:t>20</w:t>
      </w:r>
      <w:r w:rsidRPr="00D72FC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2015 </w:t>
      </w:r>
      <w:r w:rsidRPr="00CE3D16">
        <w:rPr>
          <w:rFonts w:ascii="Arial" w:hAnsi="Arial" w:cs="Arial"/>
          <w:b/>
          <w:sz w:val="24"/>
          <w:szCs w:val="24"/>
        </w:rPr>
        <w:t xml:space="preserve"> </w:t>
      </w:r>
    </w:p>
    <w:p w:rsidR="00832A92" w:rsidRPr="00CE3D16" w:rsidRDefault="00832A92" w:rsidP="002B0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D16">
        <w:rPr>
          <w:rFonts w:ascii="Arial" w:hAnsi="Arial" w:cs="Arial"/>
          <w:b/>
          <w:sz w:val="24"/>
          <w:szCs w:val="24"/>
        </w:rPr>
        <w:t xml:space="preserve">17:00 Perton Library </w:t>
      </w:r>
    </w:p>
    <w:p w:rsidR="00832A92" w:rsidRDefault="00832A92" w:rsidP="002B0F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 w:rsidRPr="00354CB5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  <w:t>Marie Wright (Practice Manager)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Terence Birch 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Katie Mackintosh 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 Charman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Patricia Pitt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 Taylor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 Jarvis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Jackie Wedge (Minute Taker)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 w:rsidRPr="00354CB5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ab/>
        <w:t>Brian Morris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 Oakley</w:t>
      </w:r>
    </w:p>
    <w:p w:rsidR="00832A92" w:rsidRDefault="00832A92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Barbara Boxley </w:t>
      </w:r>
    </w:p>
    <w:p w:rsidR="00832A92" w:rsidRDefault="00832A92" w:rsidP="00354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32A92" w:rsidRPr="009A1D25" w:rsidRDefault="00832A92" w:rsidP="009A1D2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 Marie</w:t>
      </w: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Marie introduced herself to the group.</w:t>
      </w: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Pr="009A1D25" w:rsidRDefault="00832A92" w:rsidP="009A1D2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Minutes of Previous Meeting</w:t>
      </w: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minutes of the previous meeting were read and approved by the group.</w:t>
      </w: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Pr="009A1D25" w:rsidRDefault="00832A92" w:rsidP="009A1D2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Matters Arising</w:t>
      </w: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suggested that an article is put in Perton Pages making patients </w:t>
      </w:r>
      <w:r>
        <w:rPr>
          <w:rFonts w:ascii="Arial" w:hAnsi="Arial" w:cs="Arial"/>
          <w:sz w:val="24"/>
          <w:szCs w:val="24"/>
        </w:rPr>
        <w:tab/>
        <w:t xml:space="preserve">aware of the services offered by the surgery ie extra hours, telephone </w:t>
      </w:r>
      <w:r>
        <w:rPr>
          <w:rFonts w:ascii="Arial" w:hAnsi="Arial" w:cs="Arial"/>
          <w:sz w:val="24"/>
          <w:szCs w:val="24"/>
        </w:rPr>
        <w:tab/>
        <w:t xml:space="preserve">consultations etc. </w:t>
      </w: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Pr="009A1D25" w:rsidRDefault="00832A92" w:rsidP="009A1D25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Friends and Family Test</w:t>
      </w: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Katie pointed out that the numbers of friends and family tests being completed </w:t>
      </w:r>
      <w:r>
        <w:rPr>
          <w:rFonts w:ascii="Arial" w:hAnsi="Arial" w:cs="Arial"/>
          <w:sz w:val="24"/>
          <w:szCs w:val="24"/>
        </w:rPr>
        <w:tab/>
        <w:t xml:space="preserve">had dropped this month.  This is probably down to the fact that regular </w:t>
      </w:r>
      <w:r>
        <w:rPr>
          <w:rFonts w:ascii="Arial" w:hAnsi="Arial" w:cs="Arial"/>
          <w:sz w:val="24"/>
          <w:szCs w:val="24"/>
        </w:rPr>
        <w:tab/>
        <w:t xml:space="preserve">patients don’t want to keep filling them in every time they come into the </w:t>
      </w:r>
      <w:r>
        <w:rPr>
          <w:rFonts w:ascii="Arial" w:hAnsi="Arial" w:cs="Arial"/>
          <w:sz w:val="24"/>
          <w:szCs w:val="24"/>
        </w:rPr>
        <w:tab/>
        <w:t xml:space="preserve">surgery.  So far the results have been favourable.  Marie suggested that a </w:t>
      </w:r>
      <w:r>
        <w:rPr>
          <w:rFonts w:ascii="Arial" w:hAnsi="Arial" w:cs="Arial"/>
          <w:sz w:val="24"/>
          <w:szCs w:val="24"/>
        </w:rPr>
        <w:tab/>
        <w:t xml:space="preserve">more detailed survey/questionnaire be undertaken in the future for our own </w:t>
      </w:r>
      <w:r>
        <w:rPr>
          <w:rFonts w:ascii="Arial" w:hAnsi="Arial" w:cs="Arial"/>
          <w:sz w:val="24"/>
          <w:szCs w:val="24"/>
        </w:rPr>
        <w:tab/>
        <w:t xml:space="preserve">benefit.   One of the group commented that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Lakeside</w:t>
        </w:r>
      </w:smartTag>
      <w:r>
        <w:rPr>
          <w:rFonts w:ascii="Arial" w:hAnsi="Arial" w:cs="Arial"/>
          <w:sz w:val="24"/>
          <w:szCs w:val="24"/>
        </w:rPr>
        <w:t xml:space="preserve"> was the best surgery </w:t>
      </w:r>
      <w:r>
        <w:rPr>
          <w:rFonts w:ascii="Arial" w:hAnsi="Arial" w:cs="Arial"/>
          <w:sz w:val="24"/>
          <w:szCs w:val="24"/>
        </w:rPr>
        <w:tab/>
        <w:t xml:space="preserve">that he had ever been with!  Simon Taylor volunteered to help in any way </w:t>
      </w:r>
      <w:r>
        <w:rPr>
          <w:rFonts w:ascii="Arial" w:hAnsi="Arial" w:cs="Arial"/>
          <w:sz w:val="24"/>
          <w:szCs w:val="24"/>
        </w:rPr>
        <w:tab/>
        <w:t xml:space="preserve">that he could as he has past experience.  </w:t>
      </w: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Default="00832A92" w:rsidP="009A1D25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Pr="00823CA8" w:rsidRDefault="00832A92" w:rsidP="00823CA8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Nurse Search</w:t>
      </w:r>
    </w:p>
    <w:p w:rsidR="00832A92" w:rsidRDefault="00832A92" w:rsidP="00823CA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group were informed that Lesley Croydon who is at the moment working </w:t>
      </w:r>
      <w:r>
        <w:rPr>
          <w:rFonts w:ascii="Arial" w:hAnsi="Arial" w:cs="Arial"/>
          <w:sz w:val="24"/>
          <w:szCs w:val="24"/>
        </w:rPr>
        <w:tab/>
        <w:t xml:space="preserve">as a locum on Monday mornings will be joining the permanent staff as </w:t>
      </w:r>
      <w:r>
        <w:rPr>
          <w:rFonts w:ascii="Arial" w:hAnsi="Arial" w:cs="Arial"/>
          <w:sz w:val="24"/>
          <w:szCs w:val="24"/>
        </w:rPr>
        <w:tab/>
        <w:t>from 13</w:t>
      </w:r>
      <w:r w:rsidRPr="00823CA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and will be working all day on a Monday.  Sue will still be </w:t>
      </w:r>
      <w:r>
        <w:rPr>
          <w:rFonts w:ascii="Arial" w:hAnsi="Arial" w:cs="Arial"/>
          <w:sz w:val="24"/>
          <w:szCs w:val="24"/>
        </w:rPr>
        <w:tab/>
        <w:t xml:space="preserve">working on a Wednesday afternoon and Michelle (Diabetic Nurse) will be </w:t>
      </w:r>
      <w:r>
        <w:rPr>
          <w:rFonts w:ascii="Arial" w:hAnsi="Arial" w:cs="Arial"/>
          <w:sz w:val="24"/>
          <w:szCs w:val="24"/>
        </w:rPr>
        <w:tab/>
        <w:t xml:space="preserve">working on a Thursday afternoon.  </w:t>
      </w:r>
    </w:p>
    <w:p w:rsidR="00832A92" w:rsidRDefault="00832A92" w:rsidP="00823CA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Pr="00823CA8" w:rsidRDefault="00832A92" w:rsidP="00823CA8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Patient Participation Enhanced Service</w:t>
      </w:r>
    </w:p>
    <w:p w:rsidR="00832A92" w:rsidRDefault="00832A92" w:rsidP="00823CA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DNA posters and letters were showed to the group for opinions.  How many </w:t>
      </w:r>
      <w:r>
        <w:rPr>
          <w:rFonts w:ascii="Arial" w:hAnsi="Arial" w:cs="Arial"/>
          <w:sz w:val="24"/>
          <w:szCs w:val="24"/>
        </w:rPr>
        <w:tab/>
        <w:t xml:space="preserve">DNA’s before the letter is sent out were discussed.  Texting patients to remind </w:t>
      </w:r>
      <w:r>
        <w:rPr>
          <w:rFonts w:ascii="Arial" w:hAnsi="Arial" w:cs="Arial"/>
          <w:sz w:val="24"/>
          <w:szCs w:val="24"/>
        </w:rPr>
        <w:tab/>
        <w:t xml:space="preserve">them of their forthcoming appointment was discussed.  It was pointed out that </w:t>
      </w:r>
      <w:r>
        <w:rPr>
          <w:rFonts w:ascii="Arial" w:hAnsi="Arial" w:cs="Arial"/>
          <w:sz w:val="24"/>
          <w:szCs w:val="24"/>
        </w:rPr>
        <w:tab/>
        <w:t xml:space="preserve">this is expensive as the software has to be purchased and also patients would </w:t>
      </w:r>
      <w:r>
        <w:rPr>
          <w:rFonts w:ascii="Arial" w:hAnsi="Arial" w:cs="Arial"/>
          <w:sz w:val="24"/>
          <w:szCs w:val="24"/>
        </w:rPr>
        <w:tab/>
        <w:t xml:space="preserve">have to consent to us texting in view of privacy.  </w:t>
      </w:r>
    </w:p>
    <w:p w:rsidR="00832A92" w:rsidRDefault="00832A92" w:rsidP="00823CA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Pr="00992449" w:rsidRDefault="00832A92" w:rsidP="00992449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Any Other Business</w:t>
      </w:r>
    </w:p>
    <w:p w:rsidR="00832A92" w:rsidRDefault="00832A92" w:rsidP="0099244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Hannah Charman suggested that we take part in Health Information Week </w:t>
      </w:r>
      <w:r>
        <w:rPr>
          <w:rFonts w:ascii="Arial" w:hAnsi="Arial" w:cs="Arial"/>
          <w:sz w:val="24"/>
          <w:szCs w:val="24"/>
        </w:rPr>
        <w:tab/>
        <w:t>which is held in the first week of July at the Library.</w:t>
      </w:r>
    </w:p>
    <w:p w:rsidR="00832A92" w:rsidRDefault="00832A92" w:rsidP="0099244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2A92" w:rsidRPr="00992449" w:rsidRDefault="00832A92" w:rsidP="0099244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also suggested that the PPG be made more prominent in the </w:t>
      </w:r>
      <w:r>
        <w:rPr>
          <w:rFonts w:ascii="Arial" w:hAnsi="Arial" w:cs="Arial"/>
          <w:sz w:val="24"/>
          <w:szCs w:val="24"/>
        </w:rPr>
        <w:tab/>
        <w:t>Newsletter.</w:t>
      </w:r>
    </w:p>
    <w:p w:rsidR="00832A92" w:rsidRDefault="00832A92" w:rsidP="00354CB5">
      <w:pPr>
        <w:spacing w:after="0"/>
        <w:rPr>
          <w:rFonts w:ascii="Arial" w:hAnsi="Arial" w:cs="Arial"/>
          <w:sz w:val="24"/>
          <w:szCs w:val="24"/>
        </w:rPr>
      </w:pPr>
    </w:p>
    <w:sectPr w:rsidR="00832A92" w:rsidSect="002E7F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92" w:rsidRDefault="00832A92" w:rsidP="00CE3D16">
      <w:pPr>
        <w:spacing w:after="0" w:line="240" w:lineRule="auto"/>
      </w:pPr>
      <w:r>
        <w:separator/>
      </w:r>
    </w:p>
  </w:endnote>
  <w:endnote w:type="continuationSeparator" w:id="0">
    <w:p w:rsidR="00832A92" w:rsidRDefault="00832A92" w:rsidP="00C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92" w:rsidRDefault="00832A92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32A92" w:rsidRDefault="00832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92" w:rsidRDefault="00832A92" w:rsidP="00CE3D16">
      <w:pPr>
        <w:spacing w:after="0" w:line="240" w:lineRule="auto"/>
      </w:pPr>
      <w:r>
        <w:separator/>
      </w:r>
    </w:p>
  </w:footnote>
  <w:footnote w:type="continuationSeparator" w:id="0">
    <w:p w:rsidR="00832A92" w:rsidRDefault="00832A92" w:rsidP="00CE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22"/>
    <w:multiLevelType w:val="hybridMultilevel"/>
    <w:tmpl w:val="2EDAE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7456E"/>
    <w:multiLevelType w:val="hybridMultilevel"/>
    <w:tmpl w:val="EF8C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85D7A"/>
    <w:multiLevelType w:val="hybridMultilevel"/>
    <w:tmpl w:val="82D23E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C15D1D"/>
    <w:multiLevelType w:val="hybridMultilevel"/>
    <w:tmpl w:val="75FE31F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CA4E13"/>
    <w:multiLevelType w:val="hybridMultilevel"/>
    <w:tmpl w:val="0F580D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EA"/>
    <w:rsid w:val="00041F78"/>
    <w:rsid w:val="001C0EAE"/>
    <w:rsid w:val="002B0FEA"/>
    <w:rsid w:val="002E7F37"/>
    <w:rsid w:val="00354CB5"/>
    <w:rsid w:val="003804CB"/>
    <w:rsid w:val="005F67AD"/>
    <w:rsid w:val="00656E12"/>
    <w:rsid w:val="00823CA8"/>
    <w:rsid w:val="00832A92"/>
    <w:rsid w:val="00860438"/>
    <w:rsid w:val="008C0B5E"/>
    <w:rsid w:val="008C3256"/>
    <w:rsid w:val="00992449"/>
    <w:rsid w:val="009A1D25"/>
    <w:rsid w:val="00A80366"/>
    <w:rsid w:val="00B31CD0"/>
    <w:rsid w:val="00B42557"/>
    <w:rsid w:val="00BF0F78"/>
    <w:rsid w:val="00C37514"/>
    <w:rsid w:val="00C475DC"/>
    <w:rsid w:val="00CE3D16"/>
    <w:rsid w:val="00D72FCF"/>
    <w:rsid w:val="00DD222F"/>
    <w:rsid w:val="00E1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D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D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339</Words>
  <Characters>1938</Characters>
  <Application>Microsoft Office Outlook</Application>
  <DocSecurity>0</DocSecurity>
  <Lines>0</Lines>
  <Paragraphs>0</Paragraphs>
  <ScaleCrop>false</ScaleCrop>
  <Company>South Staffordshire PCT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Medical Centre</dc:title>
  <dc:subject/>
  <dc:creator>Emma Cubberley</dc:creator>
  <cp:keywords/>
  <dc:description/>
  <cp:lastModifiedBy>build</cp:lastModifiedBy>
  <cp:revision>5</cp:revision>
  <cp:lastPrinted>2015-01-26T12:21:00Z</cp:lastPrinted>
  <dcterms:created xsi:type="dcterms:W3CDTF">2015-01-22T10:51:00Z</dcterms:created>
  <dcterms:modified xsi:type="dcterms:W3CDTF">2015-01-26T12:23:00Z</dcterms:modified>
</cp:coreProperties>
</file>